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9E" w:rsidRPr="00510841" w:rsidRDefault="00E73F9E" w:rsidP="004137D6">
      <w:pPr>
        <w:jc w:val="center"/>
        <w:rPr>
          <w:rFonts w:ascii="Comic Sans MS" w:hAnsi="Comic Sans MS"/>
          <w:b/>
          <w:sz w:val="40"/>
          <w:szCs w:val="4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6" type="#_x0000_t75" style="position:absolute;left:0;text-align:left;margin-left:-27pt;margin-top:-54pt;width:66.25pt;height:90pt;z-index:-251658240;visibility:visible" wrapcoords="10165 354 -212 5311 635 14518 635 16643 3600 17351 11224 17351 12071 20184 11647 21246 13341 21246 14612 21246 14824 21246 15035 20361 19694 17528 19906 17351 20965 14872 20965 14518 21600 12748 20965 12039 17576 11508 13976 9738 11224 8852 11435 7613 10800 6020 11859 6020 11859 5311 9953 3187 11435 354 10165 354">
            <v:imagedata r:id="rId4" o:title=""/>
            <w10:wrap type="tight"/>
          </v:shape>
        </w:pict>
      </w:r>
      <w:r>
        <w:rPr>
          <w:rFonts w:ascii="Comic Sans MS" w:hAnsi="Comic Sans MS"/>
          <w:b/>
          <w:sz w:val="40"/>
          <w:szCs w:val="40"/>
        </w:rPr>
        <w:t>ZÁVAZNÁ PŘIHLÁŠKA NA SOUTĚŽ</w:t>
      </w:r>
    </w:p>
    <w:p w:rsidR="00E73F9E" w:rsidRDefault="00E73F9E" w:rsidP="004137D6">
      <w:pPr>
        <w:rPr>
          <w:rFonts w:ascii="Comic Sans MS" w:hAnsi="Comic Sans MS"/>
          <w:b/>
          <w:color w:val="FF00FF"/>
          <w:sz w:val="70"/>
          <w:szCs w:val="70"/>
        </w:rPr>
      </w:pPr>
      <w:r w:rsidRPr="0047326B">
        <w:rPr>
          <w:rFonts w:ascii="Comic Sans MS" w:hAnsi="Comic Sans MS"/>
          <w:b/>
          <w:color w:val="FF00FF"/>
          <w:sz w:val="70"/>
          <w:szCs w:val="70"/>
        </w:rPr>
        <w:t xml:space="preserve">NAVRHNI SI SVŮJ </w:t>
      </w:r>
      <w:r w:rsidRPr="00510841">
        <w:rPr>
          <w:rFonts w:ascii="Comic Sans MS" w:hAnsi="Comic Sans MS"/>
          <w:b/>
          <w:color w:val="FF00FF"/>
          <w:sz w:val="70"/>
          <w:szCs w:val="70"/>
        </w:rPr>
        <w:t>DŮM</w:t>
      </w:r>
    </w:p>
    <w:p w:rsidR="00E73F9E" w:rsidRDefault="00E73F9E" w:rsidP="004137D6">
      <w:pPr>
        <w:spacing w:line="180" w:lineRule="auto"/>
        <w:rPr>
          <w:rFonts w:ascii="Comic Sans MS" w:hAnsi="Comic Sans MS"/>
          <w:b/>
          <w:sz w:val="32"/>
          <w:szCs w:val="32"/>
        </w:rPr>
      </w:pPr>
      <w:r w:rsidRPr="00825600">
        <w:rPr>
          <w:rFonts w:ascii="Comic Sans MS" w:hAnsi="Comic Sans MS"/>
          <w:b/>
          <w:sz w:val="32"/>
          <w:szCs w:val="32"/>
        </w:rPr>
        <w:t>ZÁKLADNÍ ŠKOLA</w:t>
      </w:r>
      <w:r>
        <w:rPr>
          <w:rFonts w:ascii="Comic Sans MS" w:hAnsi="Comic Sans MS"/>
          <w:b/>
          <w:sz w:val="32"/>
          <w:szCs w:val="32"/>
        </w:rPr>
        <w:t>:……………………………………………………………………</w:t>
      </w:r>
    </w:p>
    <w:p w:rsidR="00E73F9E" w:rsidRPr="00825600" w:rsidRDefault="00E73F9E" w:rsidP="004137D6">
      <w:pPr>
        <w:spacing w:line="180" w:lineRule="auto"/>
        <w:rPr>
          <w:rFonts w:ascii="Comic Sans MS" w:hAnsi="Comic Sans MS"/>
          <w:b/>
          <w:sz w:val="32"/>
          <w:szCs w:val="32"/>
        </w:rPr>
      </w:pPr>
      <w:r>
        <w:rPr>
          <w:rFonts w:ascii="Comic Sans MS" w:hAnsi="Comic Sans MS"/>
          <w:b/>
          <w:sz w:val="32"/>
          <w:szCs w:val="32"/>
        </w:rPr>
        <w:t>PEDAGOGICKÝ DOZOR:……………………………………………………………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54"/>
        <w:gridCol w:w="3459"/>
        <w:gridCol w:w="2695"/>
      </w:tblGrid>
      <w:tr w:rsidR="00E73F9E" w:rsidRPr="00EC703C" w:rsidTr="0053200D">
        <w:trPr>
          <w:trHeight w:val="616"/>
        </w:trPr>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 xml:space="preserve"> JMÉNO A PŘÍJMENÍ</w:t>
            </w:r>
          </w:p>
        </w:tc>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DATUM NAROZENÍ</w:t>
            </w:r>
          </w:p>
        </w:tc>
        <w:tc>
          <w:tcPr>
            <w:tcW w:w="2695" w:type="dxa"/>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TŘÍDA</w:t>
            </w:r>
          </w:p>
        </w:tc>
      </w:tr>
      <w:tr w:rsidR="00E73F9E" w:rsidRPr="00EC703C" w:rsidTr="0053200D">
        <w:trPr>
          <w:trHeight w:val="734"/>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r w:rsidR="00E73F9E" w:rsidRPr="00EC703C" w:rsidTr="0053200D">
        <w:trPr>
          <w:trHeight w:val="747"/>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bl>
    <w:p w:rsidR="00E73F9E" w:rsidRPr="00510841" w:rsidRDefault="00E73F9E" w:rsidP="004137D6">
      <w:pPr>
        <w:jc w:val="center"/>
        <w:rPr>
          <w:rFonts w:ascii="Comic Sans MS" w:hAnsi="Comic Sans MS"/>
          <w:b/>
          <w:color w:val="00CC00"/>
          <w:sz w:val="40"/>
          <w:szCs w:val="4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3527"/>
        <w:gridCol w:w="2695"/>
      </w:tblGrid>
      <w:tr w:rsidR="00E73F9E" w:rsidRPr="00EC703C" w:rsidTr="0053200D">
        <w:trPr>
          <w:trHeight w:val="616"/>
        </w:trPr>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JMÉNO A PŘÍJMENÍ</w:t>
            </w:r>
          </w:p>
        </w:tc>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DATUM NAROZENÍ</w:t>
            </w:r>
          </w:p>
        </w:tc>
        <w:tc>
          <w:tcPr>
            <w:tcW w:w="2695" w:type="dxa"/>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TŘÍDA</w:t>
            </w:r>
          </w:p>
        </w:tc>
      </w:tr>
      <w:tr w:rsidR="00E73F9E" w:rsidRPr="00EC703C" w:rsidTr="0053200D">
        <w:trPr>
          <w:trHeight w:val="734"/>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r w:rsidR="00E73F9E" w:rsidRPr="00EC703C" w:rsidTr="0053200D">
        <w:trPr>
          <w:trHeight w:val="747"/>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bl>
    <w:p w:rsidR="00E73F9E" w:rsidRDefault="00E73F9E" w:rsidP="004137D6">
      <w:pPr>
        <w:rPr>
          <w:rFonts w:ascii="Comic Sans MS" w:hAnsi="Comic Sans MS"/>
          <w:b/>
          <w:sz w:val="32"/>
          <w:szCs w:val="3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3527"/>
        <w:gridCol w:w="2695"/>
      </w:tblGrid>
      <w:tr w:rsidR="00E73F9E" w:rsidRPr="00EC703C" w:rsidTr="0053200D">
        <w:trPr>
          <w:trHeight w:val="616"/>
        </w:trPr>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JMÉNO A PŘÍJMENÍ</w:t>
            </w:r>
          </w:p>
        </w:tc>
        <w:tc>
          <w:tcPr>
            <w:tcW w:w="0" w:type="auto"/>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DATUM NAROZENÍ</w:t>
            </w:r>
          </w:p>
        </w:tc>
        <w:tc>
          <w:tcPr>
            <w:tcW w:w="2695" w:type="dxa"/>
          </w:tcPr>
          <w:p w:rsidR="00E73F9E" w:rsidRPr="00EC703C" w:rsidRDefault="00E73F9E" w:rsidP="0053200D">
            <w:pPr>
              <w:jc w:val="center"/>
              <w:rPr>
                <w:rFonts w:ascii="Comic Sans MS" w:hAnsi="Comic Sans MS"/>
                <w:b/>
                <w:sz w:val="32"/>
                <w:szCs w:val="32"/>
              </w:rPr>
            </w:pPr>
            <w:r w:rsidRPr="00EC703C">
              <w:rPr>
                <w:rFonts w:ascii="Comic Sans MS" w:hAnsi="Comic Sans MS"/>
                <w:b/>
                <w:sz w:val="32"/>
                <w:szCs w:val="32"/>
              </w:rPr>
              <w:t>TŘÍDA</w:t>
            </w:r>
          </w:p>
        </w:tc>
      </w:tr>
      <w:tr w:rsidR="00E73F9E" w:rsidRPr="00EC703C" w:rsidTr="0053200D">
        <w:trPr>
          <w:trHeight w:val="734"/>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r w:rsidR="00E73F9E" w:rsidRPr="00EC703C" w:rsidTr="0053200D">
        <w:trPr>
          <w:trHeight w:val="747"/>
        </w:trPr>
        <w:tc>
          <w:tcPr>
            <w:tcW w:w="0" w:type="auto"/>
          </w:tcPr>
          <w:p w:rsidR="00E73F9E" w:rsidRPr="00EC703C" w:rsidRDefault="00E73F9E" w:rsidP="0053200D">
            <w:pPr>
              <w:jc w:val="center"/>
              <w:rPr>
                <w:rFonts w:ascii="Comic Sans MS" w:hAnsi="Comic Sans MS"/>
                <w:b/>
                <w:color w:val="00CC00"/>
                <w:sz w:val="40"/>
                <w:szCs w:val="40"/>
              </w:rPr>
            </w:pPr>
          </w:p>
        </w:tc>
        <w:tc>
          <w:tcPr>
            <w:tcW w:w="0" w:type="auto"/>
          </w:tcPr>
          <w:p w:rsidR="00E73F9E" w:rsidRPr="00EC703C" w:rsidRDefault="00E73F9E" w:rsidP="0053200D">
            <w:pPr>
              <w:jc w:val="center"/>
              <w:rPr>
                <w:rFonts w:ascii="Comic Sans MS" w:hAnsi="Comic Sans MS"/>
                <w:b/>
                <w:color w:val="00CC00"/>
                <w:sz w:val="40"/>
                <w:szCs w:val="40"/>
              </w:rPr>
            </w:pPr>
          </w:p>
        </w:tc>
        <w:tc>
          <w:tcPr>
            <w:tcW w:w="2695" w:type="dxa"/>
          </w:tcPr>
          <w:p w:rsidR="00E73F9E" w:rsidRPr="00EC703C" w:rsidRDefault="00E73F9E" w:rsidP="0053200D">
            <w:pPr>
              <w:jc w:val="center"/>
              <w:rPr>
                <w:rFonts w:ascii="Comic Sans MS" w:hAnsi="Comic Sans MS"/>
                <w:b/>
                <w:color w:val="00CC00"/>
                <w:sz w:val="40"/>
                <w:szCs w:val="40"/>
              </w:rPr>
            </w:pPr>
          </w:p>
        </w:tc>
      </w:tr>
    </w:tbl>
    <w:p w:rsidR="00E73F9E" w:rsidRDefault="00E73F9E" w:rsidP="004137D6">
      <w:pPr>
        <w:spacing w:line="180" w:lineRule="auto"/>
        <w:rPr>
          <w:rFonts w:ascii="Comic Sans MS" w:hAnsi="Comic Sans MS"/>
          <w:b/>
          <w:sz w:val="26"/>
          <w:szCs w:val="26"/>
        </w:rPr>
      </w:pPr>
    </w:p>
    <w:p w:rsidR="00E73F9E" w:rsidRDefault="00E73F9E" w:rsidP="004137D6">
      <w:pPr>
        <w:spacing w:line="180" w:lineRule="auto"/>
        <w:rPr>
          <w:rFonts w:ascii="Comic Sans MS" w:hAnsi="Comic Sans MS"/>
          <w:b/>
          <w:sz w:val="26"/>
          <w:szCs w:val="26"/>
        </w:rPr>
      </w:pPr>
      <w:r w:rsidRPr="00825600">
        <w:rPr>
          <w:rFonts w:ascii="Comic Sans MS" w:hAnsi="Comic Sans MS"/>
          <w:b/>
          <w:sz w:val="26"/>
          <w:szCs w:val="26"/>
        </w:rPr>
        <w:t>NAŠE ADRESA: OA NEVEKLOV, ŠKOLNÍ 303, 257 56 NEVEKLOV</w:t>
      </w:r>
    </w:p>
    <w:p w:rsidR="00E73F9E" w:rsidRDefault="00E73F9E" w:rsidP="004137D6">
      <w:pPr>
        <w:spacing w:line="180" w:lineRule="auto"/>
        <w:rPr>
          <w:rFonts w:ascii="Comic Sans MS" w:hAnsi="Comic Sans MS"/>
          <w:b/>
          <w:sz w:val="26"/>
          <w:szCs w:val="26"/>
        </w:rPr>
      </w:pPr>
      <w:r>
        <w:rPr>
          <w:rFonts w:ascii="Comic Sans MS" w:hAnsi="Comic Sans MS"/>
          <w:b/>
          <w:sz w:val="26"/>
          <w:szCs w:val="26"/>
        </w:rPr>
        <w:t>TEL. 317 741 794</w:t>
      </w:r>
      <w:r>
        <w:rPr>
          <w:rFonts w:ascii="Comic Sans MS" w:hAnsi="Comic Sans MS"/>
          <w:b/>
          <w:sz w:val="26"/>
          <w:szCs w:val="26"/>
        </w:rPr>
        <w:tab/>
      </w:r>
      <w:r>
        <w:rPr>
          <w:rFonts w:ascii="Comic Sans MS" w:hAnsi="Comic Sans MS"/>
          <w:b/>
          <w:sz w:val="26"/>
          <w:szCs w:val="26"/>
        </w:rPr>
        <w:tab/>
        <w:t>FAX. 317 741 042</w:t>
      </w:r>
    </w:p>
    <w:p w:rsidR="00E73F9E" w:rsidRDefault="00E73F9E" w:rsidP="004137D6">
      <w:r>
        <w:rPr>
          <w:rFonts w:ascii="Comic Sans MS" w:hAnsi="Comic Sans MS"/>
          <w:b/>
          <w:sz w:val="26"/>
          <w:szCs w:val="26"/>
        </w:rPr>
        <w:t>mark.krivankova@seznam.cz</w:t>
      </w:r>
    </w:p>
    <w:sectPr w:rsidR="00E73F9E" w:rsidSect="00E73F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7D6"/>
    <w:rsid w:val="004137D6"/>
    <w:rsid w:val="0047326B"/>
    <w:rsid w:val="00510841"/>
    <w:rsid w:val="0053200D"/>
    <w:rsid w:val="00825600"/>
    <w:rsid w:val="00E73F9E"/>
    <w:rsid w:val="00EC703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D6"/>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56</Words>
  <Characters>337</Characters>
  <Application>Microsoft Office Outlook</Application>
  <DocSecurity>0</DocSecurity>
  <Lines>0</Lines>
  <Paragraphs>0</Paragraphs>
  <ScaleCrop>false</ScaleCrop>
  <Company>Neveklov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ZÁVAZNÁ PŘIHLÁŠKA NA SOUTĚŽ</dc:title>
  <dc:subject/>
  <dc:creator>admin</dc:creator>
  <cp:keywords/>
  <dc:description/>
  <cp:lastModifiedBy>admin</cp:lastModifiedBy>
  <cp:revision>1</cp:revision>
  <dcterms:created xsi:type="dcterms:W3CDTF">2013-11-08T07:50:00Z</dcterms:created>
  <dcterms:modified xsi:type="dcterms:W3CDTF">2013-11-08T07:52:00Z</dcterms:modified>
</cp:coreProperties>
</file>